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Polski Związek Hodowców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Gołębi Pocztowych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Okręg Ciechanów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Komunikat  lotowy nr. 1/2021Zarzadu Okręgu PZHGP Ciechanów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PZHGP Zarząd Okręgu Ciechanów w roku 2021  organizuje 2 loty z miejscowości  ZEVEN i Peine wg stref w dniu 03.07.21r. i 17.07.21r. a także lot Narodowy z Brukseli w dniu 24.07.2021r. wg Regulaminu ZG  zaliczany do współzawodnictwa Oddziałowego, Okręgowego, w kat. "C" i "Maraton".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Dodatkowo każdy Oddział organizuje pozostałe loty w kat. A,B,C, przy czym nie więcej niż 7 lotów w  poszczególnych kategoriach.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Plan lotów powinien zawierać loty zgodnie z regulaminem do GMP i regulaminem do kat.  z podziałem na następujące kategorie: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A-95-420 km, B – 285-630 km, C powyżej 475 km, E- Maraton - powyżej 700 km.</w:t>
      </w:r>
    </w:p>
    <w:p w:rsidR="00635D95" w:rsidRDefault="00635D95">
      <w:pPr>
        <w:rPr>
          <w:rFonts w:ascii="Times New Roman" w:hAnsi="Times New Roman" w:cs="Times New Roman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Mistrzostwo Okręgu Ciechanów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 gołębi z 3konkursami na dystansach 95-420 km.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B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gołębi z 3konkursami na dystansach 285-630 km.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C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gołębie z 3 konkursami na dystansach powyżej 475 km.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E- Maraton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gołębie z 2 konkursami na dystansach powyżej 700 km.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D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Suma wyników uzyskanych w kat. A, B,C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Roczne  </w:t>
      </w:r>
      <w:r>
        <w:rPr>
          <w:rFonts w:ascii="Arial" w:hAnsi="Arial" w:cs="Arial"/>
          <w:b/>
          <w:bCs/>
          <w:sz w:val="24"/>
          <w:szCs w:val="24"/>
        </w:rPr>
        <w:t>4 gołębie roczne z całości spisu z najlepszym wynikiem loty do 600km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DWULETNIE  OLIMPIJSKIE</w:t>
      </w:r>
      <w:r>
        <w:rPr>
          <w:rFonts w:ascii="Arial" w:hAnsi="Arial" w:cs="Arial"/>
          <w:b/>
          <w:bCs/>
          <w:sz w:val="24"/>
          <w:szCs w:val="24"/>
        </w:rPr>
        <w:t xml:space="preserve"> wg regulaminu ZG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AS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gołąb z kat A (3konk.) + 1gołąb z kat B (3kon.) +1 gołąb z kat. C(3 kon.) = 1gołąb z kat M (2 kon.)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Wyniki podawane w ceof.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decydują konkursy następnie ceof.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Intermistrzostwo– wg regulaminu ZG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GMP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Wg regulaminu do GMP 7 najlepszych serii z 10 lotów po 15.05.2021r. do 18.07.2021r.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na liście współzawodnictwa GMP decyduje suma punktów uzyskanych w poszczególnych seriach.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Kategoria </w:t>
      </w:r>
      <w:r>
        <w:rPr>
          <w:rFonts w:ascii="Arial" w:hAnsi="Arial" w:cs="Arial"/>
          <w:b/>
          <w:bCs/>
          <w:sz w:val="24"/>
          <w:szCs w:val="24"/>
          <w:u w:val="single"/>
        </w:rPr>
        <w:t>Supermistrzostwo wg regulaminu Regionu I Łódż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Suma wyników w poszczególnych kategoriach tj. A+B+C+M wynik podajemy w ceef.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 Mistrzostwie Okr. Obowiązuje limit 50 gołębi (nie dotyczy gołębi młodych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Nagradzanie w roku 2021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mistrzostwie Okręgu wyłoni się </w:t>
      </w:r>
      <w:r>
        <w:rPr>
          <w:rFonts w:ascii="Arial" w:hAnsi="Arial" w:cs="Arial"/>
          <w:b/>
          <w:bCs/>
          <w:sz w:val="20"/>
          <w:szCs w:val="20"/>
        </w:rPr>
        <w:t>3 Mistrzów i 10 Przodowników</w:t>
      </w:r>
      <w:r>
        <w:rPr>
          <w:rFonts w:ascii="Arial" w:hAnsi="Arial" w:cs="Arial"/>
          <w:sz w:val="20"/>
          <w:szCs w:val="20"/>
        </w:rPr>
        <w:t xml:space="preserve"> w każdej kategorii zostaną nagrodzeni hodowcy  trzema pucharami i do 10 przodownika dyplomami.( Kat. A,B,C,D,E,AS,GMP ROCZNE,DWULETNIE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OLIMPIJSKIE, INTERMISTRZOSTWO”„SUPERMISTRZOSTWO”)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Współzawodnictwo zostanie wyliczone do 20 przodownika.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kategoriach </w:t>
      </w:r>
      <w:r>
        <w:rPr>
          <w:rFonts w:ascii="Arial" w:hAnsi="Arial" w:cs="Arial"/>
          <w:b/>
          <w:bCs/>
          <w:sz w:val="20"/>
          <w:szCs w:val="20"/>
        </w:rPr>
        <w:t xml:space="preserve">trzech Mistrzów </w:t>
      </w:r>
      <w:r>
        <w:rPr>
          <w:rFonts w:ascii="Arial" w:hAnsi="Arial" w:cs="Arial"/>
          <w:sz w:val="20"/>
          <w:szCs w:val="20"/>
        </w:rPr>
        <w:t>, zostanie nagrodzone dodatkowo pamiątkowymi medalami.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Młode z Całości i Typowane Olimpijskie 3 pucharów i do 10 przodownika dyplomy.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Lotniki w kategoriach </w:t>
      </w:r>
      <w:r>
        <w:rPr>
          <w:rFonts w:ascii="Arial" w:hAnsi="Arial" w:cs="Arial"/>
          <w:b/>
          <w:bCs/>
          <w:sz w:val="20"/>
          <w:szCs w:val="20"/>
        </w:rPr>
        <w:t>A,B,C,D,E,AS, z 50 do GMP,</w:t>
      </w:r>
      <w:r>
        <w:rPr>
          <w:rFonts w:ascii="Arial" w:hAnsi="Arial" w:cs="Arial"/>
          <w:sz w:val="20"/>
          <w:szCs w:val="20"/>
        </w:rPr>
        <w:t>Młode,3 puchary i do 10 przodownika dyplomy.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rozegra się współzawodnictwo o tytuł " Najlepszego Lotnika" na bazie wyników Oddziałowych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całego spisu, (ilość konkursów/ ceof.)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samiec- 3 puchary i do 10 przod. dyplomy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roczna samica- 3 puchary i do 10 przod. dyplomy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dwuletnia olimpinska samica- 3 puchary i do 10 przod. dyplomy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samica- 3 puchary i do 10 przod. dyplomy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roczny samiec- 3 puchary i do 10 przod. dyplom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dwuletni  samic olimpijski - 3 puchary i do 10 przod. dyplomy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Loty Okręgowe z Zeven i Peine będą nagradzane- najlepsza „trójka” 3 pucharami i do 10 przodownika dyplomy a lot Narodowy Bruksela 3 puchary i do 10 przodownika dyplomy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Najlepsze lotniki z ,ZevenPeine i Brukseli  nagrodzone będą 3 lotników pucharami i do 10 lotnika dyplomy.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lot zZeven i Peine hodowca wkłada dowolną ilość gołębi, punktują  3 gołębie z 50- tki na lot z Brukseli wg Regulaminu opracowanego przez Zarząd Główny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Podstawą sklasyfikowania hodowcy w poszczególnych kategoriach jest złożenie "karty uzyskanych wyników" do dnia 30.08.21r. do Zarządu Oddziału, który po weryfikacji odeśle komplet dokumentów do dnia 15.09.21r. do Okręgu.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Obowiązujące Kategorie na Wystawę Okręgową na 2021r.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1 rok: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Kategorie: </w:t>
      </w:r>
    </w:p>
    <w:p w:rsidR="00635D95" w:rsidRDefault="00635D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</w:t>
      </w:r>
      <w:r>
        <w:rPr>
          <w:rFonts w:ascii="Arial" w:hAnsi="Arial" w:cs="Arial"/>
          <w:sz w:val="20"/>
          <w:szCs w:val="20"/>
        </w:rPr>
        <w:tab/>
        <w:t xml:space="preserve">za rok 2020 - 5 konkursów loty od 95-420km.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</w:t>
      </w:r>
    </w:p>
    <w:p w:rsidR="00635D95" w:rsidRDefault="00635D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</w:t>
      </w:r>
      <w:r>
        <w:rPr>
          <w:rFonts w:ascii="Arial" w:hAnsi="Arial" w:cs="Arial"/>
          <w:sz w:val="20"/>
          <w:szCs w:val="20"/>
        </w:rPr>
        <w:tab/>
        <w:t>za rok 2020– 4 konkursy loty od 285-630km.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</w:t>
      </w:r>
    </w:p>
    <w:p w:rsidR="00635D95" w:rsidRDefault="00635D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</w:t>
      </w:r>
      <w:r>
        <w:rPr>
          <w:rFonts w:ascii="Arial" w:hAnsi="Arial" w:cs="Arial"/>
          <w:sz w:val="20"/>
          <w:szCs w:val="20"/>
        </w:rPr>
        <w:tab/>
        <w:t>za rok 2020 – 3 konkursy loty ponad 475km.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Oddziałowe minimalny konkursokilometraż 1500kkm.</w:t>
      </w:r>
    </w:p>
    <w:p w:rsidR="00635D95" w:rsidRDefault="00635D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ab/>
        <w:t>Maraton za rok 2020 – 2 konkursy loty ponad 700km.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Okręgowe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2 lata: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Według Komunikatu wydanego przez Zarząd Główny na 71 Ogólnopolską Wystawę Gołębi Pocztowych.           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nagradzania gołębi na wystawie Okręgowej</w:t>
      </w:r>
      <w:r>
        <w:rPr>
          <w:rFonts w:ascii="Arial" w:hAnsi="Arial" w:cs="Arial"/>
          <w:sz w:val="24"/>
          <w:szCs w:val="24"/>
        </w:rPr>
        <w:t>: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Nagradzanie Kategorii STANDARD</w:t>
      </w:r>
      <w:r>
        <w:rPr>
          <w:rFonts w:ascii="Arial" w:hAnsi="Arial" w:cs="Arial"/>
          <w:sz w:val="20"/>
          <w:szCs w:val="20"/>
        </w:rPr>
        <w:t>: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Pięć pierwszych samców i samic zostanie nagrodzonych pucharami, a 20% gołębi zostanie nagrodzone dyplomami.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Kat. SPORT (A,B,C,D,E -Maraton, F,G,H) za STANDARD, zostaną nagrodzone po 1 pucharze i dyplomie samiec i samica.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Nagradzanie Kategorii Sport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kategoriach za SPORT zostaną przyznane puchary za miejsca od 1- 3-go.  a 20% gołębi zostanie nagrodzone dyplomami.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GOŁĘBIE MŁODE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rywalizacji gołębi młodych gołębie biorą udział z całości spisu: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 - 5 gołębi z 3 konkursami , minimalny łączny konkurso-kilometraż dla 1 gołębia wynosi 400km.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2)- 8 gołębi z 15 typowanych według regulaminu do GMP gołębi Młodych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3)- Młode 5 z 4 konkursami  z 15 na spisie wg Regulaminu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4)- Lotniki „Młode”  gołębie z najwyższą ilością konkursów.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udziału we współzawodnictwie uprawniony jest każdy hodowca spełniający warunki określone regulaminem lotowym. Hodowca biorący udział w MP Regionu I Łódź i GMP składa do macierzystego Oddziału w terminie do 20 kwietnia spis gołębi w ilości 50szt., a Zarządy Okręgów do 26 kwietnia do ZG PZHGP wraz z planem lotów swoich jednostek lotujących.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Wkładanie gołębi dorosłych może odbywać się tylko w godz. od 6.00 dogodz. 21.00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Spisy gołębi jak również Plany Lotów gołębi Młodych ,Oddziały złożą na minimum 1 tydzień przed pierwszym lotem  do Okręgu. We współzawodnictwie hodowca może brać udział tylko jedną drużyną.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sklasyfikowania hodowcy w poszczególnych kategoriach jest złożenie </w:t>
      </w:r>
      <w:r>
        <w:rPr>
          <w:rFonts w:ascii="Arial" w:hAnsi="Arial" w:cs="Arial"/>
          <w:b/>
          <w:bCs/>
          <w:sz w:val="20"/>
          <w:szCs w:val="20"/>
        </w:rPr>
        <w:t>"karty uzyskanych wyników"</w:t>
      </w:r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bCs/>
          <w:sz w:val="20"/>
          <w:szCs w:val="20"/>
        </w:rPr>
        <w:t>05.09.21r</w:t>
      </w:r>
      <w:r>
        <w:rPr>
          <w:rFonts w:ascii="Arial" w:hAnsi="Arial" w:cs="Arial"/>
          <w:sz w:val="20"/>
          <w:szCs w:val="20"/>
        </w:rPr>
        <w:t>. do Zarządu Oddziału, który po weryfikacji odeśle komplet dokumentów do dnia 14.09.21r. na adres Zarządu Okręgu  jak niżej.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PZHGP Zarząd Okręgu Ciechanów,  ul. Długa 2   06-500 Mława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Postanowienia końcowe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konwój , karmienie i pojenie gołębi odpowiadają  konwojęci.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Obowiązkowe spisy gołębi</w:t>
      </w:r>
      <w:r>
        <w:rPr>
          <w:rFonts w:ascii="Arial" w:hAnsi="Arial" w:cs="Arial"/>
          <w:b/>
          <w:bCs/>
          <w:sz w:val="20"/>
          <w:szCs w:val="20"/>
        </w:rPr>
        <w:t xml:space="preserve"> podstemplowane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/>
          <w:bCs/>
          <w:sz w:val="20"/>
          <w:szCs w:val="20"/>
        </w:rPr>
        <w:t>lekarza weterynarii</w:t>
      </w:r>
      <w:r>
        <w:rPr>
          <w:rFonts w:ascii="Arial" w:hAnsi="Arial" w:cs="Arial"/>
          <w:sz w:val="20"/>
          <w:szCs w:val="20"/>
        </w:rPr>
        <w:t>. Hodowcy odbijający gołębie na systemach ESK</w:t>
      </w:r>
      <w:r>
        <w:rPr>
          <w:rFonts w:ascii="Arial" w:hAnsi="Arial" w:cs="Arial"/>
          <w:b/>
          <w:bCs/>
          <w:sz w:val="20"/>
          <w:szCs w:val="20"/>
        </w:rPr>
        <w:t xml:space="preserve"> zobowiązani są do wydruku list przyporządkowań</w:t>
      </w:r>
      <w:r>
        <w:rPr>
          <w:rFonts w:ascii="Arial" w:hAnsi="Arial" w:cs="Arial"/>
          <w:sz w:val="20"/>
          <w:szCs w:val="20"/>
        </w:rPr>
        <w:t xml:space="preserve"> przed lotami, w trakcie gdy są zmiany. 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Przypominamy że wg nowego regulaminu Lotowo-Zegarowego każdy Hodowca który nastawił zegar na dany lot obowiązany jest dostarczyć zegar niezależnie czy konstatował gołębie czy nie i w razie awarii. Gdy hodowca nie dostarczy zegara po danym locie, to od tego lotu nie może nastawić ponownie zegara i brać udział w rywalizacji wszystkich szczebli. Hodowca może konstatować gołębie do jednego rodzaju zegarów, nie można konstatować gołębi do zegara elektronicznego i tradycyjnego jednocześnie. Proszę o przestrzeganie zasad obowiązujących na punktach wkładań wytyczne wg regulaminu ZG.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pozdrowieniem „ Dobry Lot”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Prezes Zarządu Okręgu                                              V-ce Prezes ds Organizacji Lotów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Ciechanów                                                                      Okręgu Ciechanów</w:t>
      </w:r>
    </w:p>
    <w:p w:rsidR="00635D95" w:rsidRDefault="00635D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Mirosław Dudkiewicz                                                              Jerzy Humięcki</w:t>
      </w:r>
    </w:p>
    <w:p w:rsidR="00635D95" w:rsidRDefault="00635D95">
      <w:pPr>
        <w:rPr>
          <w:rFonts w:ascii="Times New Roman" w:hAnsi="Times New Roman" w:cs="Times New Roman"/>
        </w:rPr>
      </w:pPr>
    </w:p>
    <w:p w:rsidR="00635D95" w:rsidRDefault="00635D95">
      <w:pPr>
        <w:rPr>
          <w:rFonts w:ascii="Times New Roman" w:hAnsi="Times New Roman" w:cs="Times New Roman"/>
        </w:rPr>
      </w:pPr>
    </w:p>
    <w:sectPr w:rsidR="00635D95" w:rsidSect="0063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D70"/>
    <w:multiLevelType w:val="hybridMultilevel"/>
    <w:tmpl w:val="90F81F2E"/>
    <w:lvl w:ilvl="0" w:tplc="09240B22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D95"/>
    <w:rsid w:val="0063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1015</Words>
  <Characters>5788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Hodowców</dc:title>
  <dc:subject/>
  <dc:creator>User</dc:creator>
  <cp:keywords/>
  <dc:description/>
  <cp:lastModifiedBy>czaruś</cp:lastModifiedBy>
  <cp:revision>4</cp:revision>
  <cp:lastPrinted>2020-05-07T18:34:00Z</cp:lastPrinted>
  <dcterms:created xsi:type="dcterms:W3CDTF">2021-04-23T18:18:00Z</dcterms:created>
  <dcterms:modified xsi:type="dcterms:W3CDTF">2021-04-24T06:48:00Z</dcterms:modified>
</cp:coreProperties>
</file>